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77" w:rsidRPr="001D3F09" w:rsidRDefault="00991677" w:rsidP="00665F7A">
      <w:pPr>
        <w:jc w:val="left"/>
        <w:rPr>
          <w:rFonts w:ascii="ＭＳ 明朝"/>
          <w:b/>
        </w:rPr>
      </w:pPr>
      <w:r w:rsidRPr="00665F7A">
        <w:rPr>
          <w:rFonts w:ascii="ＭＳ 明朝" w:hAnsi="ＭＳ 明朝" w:hint="eastAsia"/>
          <w:b/>
          <w:w w:val="150"/>
        </w:rPr>
        <w:t>第</w:t>
      </w:r>
      <w:r>
        <w:rPr>
          <w:rFonts w:ascii="ＭＳ 明朝" w:hAnsi="ＭＳ 明朝" w:hint="eastAsia"/>
          <w:b/>
          <w:w w:val="150"/>
        </w:rPr>
        <w:t>３</w:t>
      </w:r>
      <w:r w:rsidRPr="00665F7A">
        <w:rPr>
          <w:rFonts w:ascii="ＭＳ 明朝" w:hAnsi="ＭＳ 明朝" w:hint="eastAsia"/>
          <w:b/>
          <w:w w:val="150"/>
        </w:rPr>
        <w:t>回</w:t>
      </w:r>
      <w:r w:rsidRPr="00665F7A">
        <w:rPr>
          <w:rFonts w:ascii="ＭＳ 明朝" w:hAnsi="ＭＳ 明朝"/>
          <w:b/>
          <w:w w:val="150"/>
        </w:rPr>
        <w:t>7</w:t>
      </w:r>
      <w:r w:rsidRPr="00665F7A">
        <w:rPr>
          <w:rFonts w:ascii="ＭＳ 明朝" w:hAnsi="ＭＳ 明朝" w:hint="eastAsia"/>
          <w:b/>
          <w:w w:val="150"/>
        </w:rPr>
        <w:t>色の音楽会タイムテーブル</w:t>
      </w:r>
    </w:p>
    <w:p w:rsidR="00991677" w:rsidRDefault="00991677" w:rsidP="00665F7A">
      <w:pPr>
        <w:jc w:val="left"/>
        <w:rPr>
          <w:rFonts w:ascii="ＭＳ 明朝"/>
          <w:b/>
        </w:rPr>
      </w:pPr>
      <w:r>
        <w:rPr>
          <w:rFonts w:ascii="ＭＳ 明朝" w:hAnsi="ＭＳ 明朝"/>
          <w:b/>
        </w:rPr>
        <w:t>3</w:t>
      </w:r>
      <w:r>
        <w:rPr>
          <w:rFonts w:ascii="ＭＳ 明朝" w:hAnsi="ＭＳ 明朝" w:hint="eastAsia"/>
          <w:b/>
        </w:rPr>
        <w:t>月</w:t>
      </w:r>
      <w:r>
        <w:rPr>
          <w:rFonts w:ascii="ＭＳ 明朝" w:hAnsi="ＭＳ 明朝"/>
          <w:b/>
        </w:rPr>
        <w:t>2</w:t>
      </w:r>
      <w:r>
        <w:rPr>
          <w:rFonts w:ascii="ＭＳ 明朝" w:hAnsi="ＭＳ 明朝" w:hint="eastAsia"/>
          <w:b/>
        </w:rPr>
        <w:t>１日（祝）　近江八幡市文化会館　８：００開場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53"/>
        <w:gridCol w:w="4341"/>
      </w:tblGrid>
      <w:tr w:rsidR="00991677" w:rsidRPr="005715BB" w:rsidTr="005715BB">
        <w:tc>
          <w:tcPr>
            <w:tcW w:w="1242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  <w:b/>
              </w:rPr>
            </w:pPr>
          </w:p>
        </w:tc>
        <w:tc>
          <w:tcPr>
            <w:tcW w:w="4253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/>
              </w:rPr>
              <w:t>A</w:t>
            </w:r>
            <w:r w:rsidRPr="005715BB">
              <w:rPr>
                <w:rFonts w:ascii="ＭＳ 明朝" w:hAnsi="ＭＳ 明朝" w:hint="eastAsia"/>
              </w:rPr>
              <w:t>チーム</w:t>
            </w:r>
          </w:p>
        </w:tc>
        <w:tc>
          <w:tcPr>
            <w:tcW w:w="4341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/>
              </w:rPr>
              <w:t>B</w:t>
            </w:r>
            <w:r w:rsidRPr="005715BB">
              <w:rPr>
                <w:rFonts w:ascii="ＭＳ 明朝" w:hAnsi="ＭＳ 明朝" w:hint="eastAsia"/>
              </w:rPr>
              <w:t>チーム</w:t>
            </w:r>
          </w:p>
        </w:tc>
      </w:tr>
      <w:tr w:rsidR="00991677" w:rsidRPr="005715BB" w:rsidTr="005715BB">
        <w:tc>
          <w:tcPr>
            <w:tcW w:w="1242" w:type="dxa"/>
          </w:tcPr>
          <w:p w:rsidR="00991677" w:rsidRPr="005715BB" w:rsidRDefault="00991677" w:rsidP="00991677">
            <w:pPr>
              <w:ind w:firstLineChars="100" w:firstLine="31680"/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８：００</w:t>
            </w:r>
          </w:p>
          <w:p w:rsidR="00991677" w:rsidRPr="005715BB" w:rsidRDefault="00991677" w:rsidP="00991677">
            <w:pPr>
              <w:ind w:firstLineChars="100" w:firstLine="31680"/>
              <w:jc w:val="left"/>
              <w:rPr>
                <w:rFonts w:ascii="ＭＳ 明朝"/>
              </w:rPr>
            </w:pPr>
          </w:p>
        </w:tc>
        <w:tc>
          <w:tcPr>
            <w:tcW w:w="8594" w:type="dxa"/>
            <w:gridSpan w:val="2"/>
          </w:tcPr>
          <w:p w:rsidR="00991677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/>
              </w:rPr>
              <w:t>Per.</w:t>
            </w:r>
            <w:r w:rsidRPr="005715BB">
              <w:rPr>
                <w:rFonts w:ascii="ＭＳ 明朝" w:hAnsi="ＭＳ 明朝" w:hint="eastAsia"/>
              </w:rPr>
              <w:t>セッティング</w:t>
            </w:r>
          </w:p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打楽器配置終了後、</w:t>
            </w:r>
            <w:r>
              <w:rPr>
                <w:rFonts w:ascii="ＭＳ 明朝"/>
              </w:rPr>
              <w:t>B</w:t>
            </w:r>
            <w:r>
              <w:rPr>
                <w:rFonts w:ascii="ＭＳ 明朝" w:hint="eastAsia"/>
              </w:rPr>
              <w:t>チームによってイス並べセッティング</w:t>
            </w:r>
          </w:p>
          <w:p w:rsidR="00991677" w:rsidRPr="00BC295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大ホール客席で音出しスタート</w:t>
            </w:r>
          </w:p>
        </w:tc>
      </w:tr>
      <w:tr w:rsidR="00991677" w:rsidRPr="005715BB" w:rsidTr="005715BB">
        <w:tc>
          <w:tcPr>
            <w:tcW w:w="1242" w:type="dxa"/>
          </w:tcPr>
          <w:p w:rsidR="00991677" w:rsidRPr="005715BB" w:rsidRDefault="00991677" w:rsidP="00991677">
            <w:pPr>
              <w:ind w:firstLineChars="100" w:firstLine="31680"/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８：４５</w:t>
            </w:r>
          </w:p>
        </w:tc>
        <w:tc>
          <w:tcPr>
            <w:tcW w:w="8594" w:type="dxa"/>
            <w:gridSpan w:val="2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ファンファーレ　リハーサル</w:t>
            </w:r>
          </w:p>
        </w:tc>
      </w:tr>
      <w:tr w:rsidR="00991677" w:rsidRPr="005715BB" w:rsidTr="005715BB">
        <w:tc>
          <w:tcPr>
            <w:tcW w:w="1242" w:type="dxa"/>
          </w:tcPr>
          <w:p w:rsidR="00991677" w:rsidRPr="005715BB" w:rsidRDefault="00991677" w:rsidP="00991677">
            <w:pPr>
              <w:ind w:firstLineChars="100" w:firstLine="31680"/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９：００</w:t>
            </w:r>
          </w:p>
        </w:tc>
        <w:tc>
          <w:tcPr>
            <w:tcW w:w="8594" w:type="dxa"/>
            <w:gridSpan w:val="2"/>
          </w:tcPr>
          <w:p w:rsidR="00991677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大ホールの中に全員集合</w:t>
            </w:r>
          </w:p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『</w:t>
            </w:r>
            <w:r w:rsidRPr="005715BB">
              <w:rPr>
                <w:rFonts w:ascii="ＭＳ 明朝" w:hAnsi="ＭＳ 明朝"/>
              </w:rPr>
              <w:t>Over the Rainbow</w:t>
            </w:r>
            <w:r w:rsidRPr="005715BB">
              <w:rPr>
                <w:rFonts w:ascii="ＭＳ 明朝" w:hAnsi="ＭＳ 明朝" w:hint="eastAsia"/>
              </w:rPr>
              <w:t>』リハーサル</w:t>
            </w:r>
          </w:p>
        </w:tc>
      </w:tr>
      <w:tr w:rsidR="00991677" w:rsidRPr="005715BB" w:rsidTr="005715BB">
        <w:tc>
          <w:tcPr>
            <w:tcW w:w="1242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１０：００</w:t>
            </w:r>
          </w:p>
        </w:tc>
        <w:tc>
          <w:tcPr>
            <w:tcW w:w="4253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小ホールで練習</w:t>
            </w:r>
          </w:p>
        </w:tc>
        <w:tc>
          <w:tcPr>
            <w:tcW w:w="4341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リハーサルスタート</w:t>
            </w:r>
          </w:p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</w:p>
        </w:tc>
      </w:tr>
      <w:tr w:rsidR="00991677" w:rsidRPr="005715BB" w:rsidTr="005715BB">
        <w:tc>
          <w:tcPr>
            <w:tcW w:w="1242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１１：００</w:t>
            </w:r>
          </w:p>
        </w:tc>
        <w:tc>
          <w:tcPr>
            <w:tcW w:w="4253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リハーサルスタート</w:t>
            </w:r>
          </w:p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</w:p>
        </w:tc>
        <w:tc>
          <w:tcPr>
            <w:tcW w:w="4341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小ホールで練習</w:t>
            </w:r>
          </w:p>
        </w:tc>
      </w:tr>
      <w:tr w:rsidR="00991677" w:rsidRPr="005715BB" w:rsidTr="005715BB">
        <w:tc>
          <w:tcPr>
            <w:tcW w:w="1242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１２：００</w:t>
            </w:r>
          </w:p>
        </w:tc>
        <w:tc>
          <w:tcPr>
            <w:tcW w:w="8594" w:type="dxa"/>
            <w:gridSpan w:val="2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昼食・休憩</w:t>
            </w:r>
          </w:p>
        </w:tc>
      </w:tr>
    </w:tbl>
    <w:p w:rsidR="00991677" w:rsidRDefault="00991677" w:rsidP="00626127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>楽器置き場　　中学生：展示室２Ｆ</w:t>
      </w:r>
    </w:p>
    <w:p w:rsidR="00991677" w:rsidRPr="00626127" w:rsidRDefault="00991677" w:rsidP="00BC295B">
      <w:pPr>
        <w:ind w:firstLineChars="700" w:firstLine="31680"/>
        <w:jc w:val="left"/>
        <w:rPr>
          <w:rFonts w:ascii="ＭＳ 明朝"/>
        </w:rPr>
      </w:pPr>
      <w:r>
        <w:rPr>
          <w:rFonts w:ascii="ＭＳ 明朝" w:hAnsi="ＭＳ 明朝" w:hint="eastAsia"/>
        </w:rPr>
        <w:t>高校生：各校の控室（楽屋１：八幡　練習室１</w:t>
      </w:r>
      <w:r>
        <w:rPr>
          <w:rFonts w:ascii="ＭＳ 明朝"/>
        </w:rPr>
        <w:t>,</w:t>
      </w:r>
      <w:r>
        <w:rPr>
          <w:rFonts w:ascii="ＭＳ 明朝" w:hAnsi="ＭＳ 明朝" w:hint="eastAsia"/>
        </w:rPr>
        <w:t>２</w:t>
      </w:r>
      <w:r>
        <w:rPr>
          <w:rFonts w:ascii="ＭＳ 明朝"/>
        </w:rPr>
        <w:t>,</w:t>
      </w:r>
      <w:r>
        <w:rPr>
          <w:rFonts w:ascii="ＭＳ 明朝" w:hAnsi="ＭＳ 明朝" w:hint="eastAsia"/>
        </w:rPr>
        <w:t>３：八幡商業　会議室２：兄弟社）</w:t>
      </w:r>
    </w:p>
    <w:p w:rsidR="00991677" w:rsidRDefault="00991677" w:rsidP="00665F7A">
      <w:pPr>
        <w:jc w:val="left"/>
        <w:rPr>
          <w:rFonts w:ascii="ＭＳ 明朝"/>
          <w:b/>
        </w:rPr>
      </w:pPr>
      <w:r>
        <w:rPr>
          <w:rFonts w:ascii="ＭＳ 明朝" w:hAnsi="ＭＳ 明朝" w:hint="eastAsia"/>
          <w:b/>
        </w:rPr>
        <w:t>合同演奏に出ない中</w:t>
      </w:r>
      <w:r>
        <w:rPr>
          <w:rFonts w:ascii="ＭＳ 明朝" w:hAnsi="ＭＳ 明朝"/>
          <w:b/>
        </w:rPr>
        <w:t>1</w:t>
      </w:r>
      <w:r>
        <w:rPr>
          <w:rFonts w:ascii="ＭＳ 明朝" w:hAnsi="ＭＳ 明朝" w:hint="eastAsia"/>
          <w:b/>
        </w:rPr>
        <w:t>年生は、大ホール２</w:t>
      </w:r>
      <w:r>
        <w:rPr>
          <w:rFonts w:ascii="ＭＳ 明朝" w:hAnsi="ＭＳ 明朝"/>
          <w:b/>
        </w:rPr>
        <w:t>F</w:t>
      </w:r>
      <w:r>
        <w:rPr>
          <w:rFonts w:ascii="ＭＳ 明朝" w:hAnsi="ＭＳ 明朝" w:hint="eastAsia"/>
          <w:b/>
        </w:rPr>
        <w:t>（八幡東中）、展示室（八幡西中）、オーケストラ練習室（兄弟社中）、ホワイエ１Ｆ（安土中）で音出し</w:t>
      </w:r>
      <w:r>
        <w:rPr>
          <w:rFonts w:ascii="ＭＳ 明朝" w:hAnsi="ＭＳ 明朝"/>
          <w:b/>
        </w:rPr>
        <w:t>OK</w:t>
      </w:r>
      <w:r>
        <w:rPr>
          <w:rFonts w:ascii="ＭＳ 明朝" w:hAnsi="ＭＳ 明朝" w:hint="eastAsia"/>
          <w:b/>
        </w:rPr>
        <w:t>。（客席で見学してもよい）</w:t>
      </w:r>
    </w:p>
    <w:p w:rsidR="00991677" w:rsidRPr="001F1534" w:rsidRDefault="00991677" w:rsidP="00665F7A">
      <w:pPr>
        <w:jc w:val="left"/>
        <w:rPr>
          <w:rFonts w:ascii="ＭＳ 明朝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2323"/>
        <w:gridCol w:w="514"/>
        <w:gridCol w:w="2976"/>
        <w:gridCol w:w="567"/>
        <w:gridCol w:w="1484"/>
        <w:gridCol w:w="1458"/>
      </w:tblGrid>
      <w:tr w:rsidR="00991677" w:rsidRPr="005715BB" w:rsidTr="005715BB">
        <w:tc>
          <w:tcPr>
            <w:tcW w:w="532" w:type="dxa"/>
          </w:tcPr>
          <w:p w:rsidR="00991677" w:rsidRPr="005715BB" w:rsidRDefault="00991677" w:rsidP="005715BB">
            <w:pPr>
              <w:jc w:val="left"/>
              <w:rPr>
                <w:rFonts w:ascii="ＭＳ 明朝" w:hAnsi="ＭＳ 明朝"/>
              </w:rPr>
            </w:pPr>
            <w:r w:rsidRPr="005715BB">
              <w:rPr>
                <w:rFonts w:ascii="ＭＳ 明朝" w:hAnsi="ＭＳ 明朝"/>
              </w:rPr>
              <w:t>No.</w:t>
            </w:r>
          </w:p>
        </w:tc>
        <w:tc>
          <w:tcPr>
            <w:tcW w:w="2323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514" w:type="dxa"/>
          </w:tcPr>
          <w:p w:rsidR="00991677" w:rsidRPr="005715BB" w:rsidRDefault="00991677" w:rsidP="005715BB">
            <w:pPr>
              <w:jc w:val="left"/>
              <w:rPr>
                <w:rFonts w:ascii="ＭＳ 明朝" w:hAnsi="ＭＳ 明朝"/>
              </w:rPr>
            </w:pPr>
            <w:r w:rsidRPr="005715BB">
              <w:rPr>
                <w:rFonts w:ascii="ＭＳ 明朝" w:hAnsi="ＭＳ 明朝"/>
              </w:rPr>
              <w:t>Pf</w:t>
            </w:r>
          </w:p>
        </w:tc>
        <w:tc>
          <w:tcPr>
            <w:tcW w:w="3543" w:type="dxa"/>
            <w:gridSpan w:val="2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チューニング</w:t>
            </w:r>
          </w:p>
        </w:tc>
        <w:tc>
          <w:tcPr>
            <w:tcW w:w="1484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袖待機</w:t>
            </w:r>
          </w:p>
        </w:tc>
        <w:tc>
          <w:tcPr>
            <w:tcW w:w="1458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本番</w:t>
            </w:r>
          </w:p>
        </w:tc>
      </w:tr>
      <w:tr w:rsidR="00991677" w:rsidRPr="005715BB" w:rsidTr="005715BB">
        <w:tc>
          <w:tcPr>
            <w:tcW w:w="532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23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八幡商業高校</w:t>
            </w:r>
          </w:p>
        </w:tc>
        <w:tc>
          <w:tcPr>
            <w:tcW w:w="514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</w:p>
        </w:tc>
        <w:tc>
          <w:tcPr>
            <w:tcW w:w="2976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１２：２５</w:t>
            </w:r>
            <w:r w:rsidRPr="005715BB">
              <w:rPr>
                <w:rFonts w:ascii="ＭＳ 明朝" w:hAnsi="ＭＳ 明朝" w:hint="eastAsia"/>
              </w:rPr>
              <w:t>～１２：５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567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1484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１３</w:t>
            </w:r>
            <w:r w:rsidRPr="005715BB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</w:p>
        </w:tc>
        <w:tc>
          <w:tcPr>
            <w:tcW w:w="1458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１３：０</w:t>
            </w:r>
            <w:r>
              <w:rPr>
                <w:rFonts w:ascii="ＭＳ 明朝" w:hAnsi="ＭＳ 明朝" w:hint="eastAsia"/>
              </w:rPr>
              <w:t>５</w:t>
            </w:r>
          </w:p>
        </w:tc>
      </w:tr>
      <w:tr w:rsidR="00991677" w:rsidRPr="005715BB" w:rsidTr="005715BB">
        <w:tc>
          <w:tcPr>
            <w:tcW w:w="532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23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八幡西中学校</w:t>
            </w:r>
          </w:p>
        </w:tc>
        <w:tc>
          <w:tcPr>
            <w:tcW w:w="514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</w:p>
        </w:tc>
        <w:tc>
          <w:tcPr>
            <w:tcW w:w="2976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１２：５５</w:t>
            </w:r>
            <w:r w:rsidRPr="005715BB">
              <w:rPr>
                <w:rFonts w:ascii="ＭＳ 明朝" w:hAnsi="ＭＳ 明朝" w:hint="eastAsia"/>
              </w:rPr>
              <w:t>～１３：</w:t>
            </w: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567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484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１３：１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58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１３：</w:t>
            </w:r>
            <w:r>
              <w:rPr>
                <w:rFonts w:ascii="ＭＳ 明朝" w:hAnsi="ＭＳ 明朝" w:hint="eastAsia"/>
              </w:rPr>
              <w:t>２０</w:t>
            </w:r>
          </w:p>
        </w:tc>
      </w:tr>
      <w:tr w:rsidR="00991677" w:rsidRPr="005715BB" w:rsidTr="005715BB">
        <w:tc>
          <w:tcPr>
            <w:tcW w:w="532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323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安土中学校</w:t>
            </w:r>
          </w:p>
        </w:tc>
        <w:tc>
          <w:tcPr>
            <w:tcW w:w="514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</w:p>
        </w:tc>
        <w:tc>
          <w:tcPr>
            <w:tcW w:w="2976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１３：１０</w:t>
            </w:r>
            <w:r w:rsidRPr="005715BB">
              <w:rPr>
                <w:rFonts w:ascii="ＭＳ 明朝" w:hAnsi="ＭＳ 明朝" w:hint="eastAsia"/>
              </w:rPr>
              <w:t>～１３：２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567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1484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１３：</w:t>
            </w:r>
            <w:r>
              <w:rPr>
                <w:rFonts w:ascii="ＭＳ 明朝" w:hAnsi="ＭＳ 明朝" w:hint="eastAsia"/>
              </w:rPr>
              <w:t>３０</w:t>
            </w:r>
          </w:p>
        </w:tc>
        <w:tc>
          <w:tcPr>
            <w:tcW w:w="1458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１３：３</w:t>
            </w:r>
            <w:r>
              <w:rPr>
                <w:rFonts w:ascii="ＭＳ 明朝" w:hAnsi="ＭＳ 明朝" w:hint="eastAsia"/>
              </w:rPr>
              <w:t>５</w:t>
            </w:r>
          </w:p>
        </w:tc>
      </w:tr>
      <w:tr w:rsidR="00991677" w:rsidRPr="005715BB" w:rsidTr="005715BB">
        <w:tc>
          <w:tcPr>
            <w:tcW w:w="532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323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近江兄弟社高校</w:t>
            </w:r>
          </w:p>
        </w:tc>
        <w:tc>
          <w:tcPr>
            <w:tcW w:w="514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</w:p>
        </w:tc>
        <w:tc>
          <w:tcPr>
            <w:tcW w:w="2976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１３：２５</w:t>
            </w:r>
            <w:r w:rsidRPr="005715BB">
              <w:rPr>
                <w:rFonts w:ascii="ＭＳ 明朝" w:hAnsi="ＭＳ 明朝" w:hint="eastAsia"/>
              </w:rPr>
              <w:t>～１３：</w:t>
            </w:r>
            <w:r>
              <w:rPr>
                <w:rFonts w:ascii="ＭＳ 明朝" w:hAnsi="ＭＳ 明朝" w:hint="eastAsia"/>
              </w:rPr>
              <w:t>４０</w:t>
            </w:r>
          </w:p>
        </w:tc>
        <w:tc>
          <w:tcPr>
            <w:tcW w:w="567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484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１３：４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58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１３：</w:t>
            </w:r>
            <w:r>
              <w:rPr>
                <w:rFonts w:ascii="ＭＳ 明朝" w:hAnsi="ＭＳ 明朝" w:hint="eastAsia"/>
              </w:rPr>
              <w:t>５０</w:t>
            </w:r>
          </w:p>
        </w:tc>
      </w:tr>
      <w:tr w:rsidR="00991677" w:rsidRPr="005715BB" w:rsidTr="005715BB">
        <w:tc>
          <w:tcPr>
            <w:tcW w:w="532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323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八幡東中学校</w:t>
            </w:r>
          </w:p>
        </w:tc>
        <w:tc>
          <w:tcPr>
            <w:tcW w:w="514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</w:p>
        </w:tc>
        <w:tc>
          <w:tcPr>
            <w:tcW w:w="2976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１３：４０</w:t>
            </w:r>
            <w:r w:rsidRPr="005715BB">
              <w:rPr>
                <w:rFonts w:ascii="ＭＳ 明朝" w:hAnsi="ＭＳ 明朝" w:hint="eastAsia"/>
              </w:rPr>
              <w:t>～１３：</w:t>
            </w:r>
            <w:r>
              <w:rPr>
                <w:rFonts w:ascii="ＭＳ 明朝" w:hAnsi="ＭＳ 明朝" w:hint="eastAsia"/>
              </w:rPr>
              <w:t>５５</w:t>
            </w:r>
          </w:p>
        </w:tc>
        <w:tc>
          <w:tcPr>
            <w:tcW w:w="567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1484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１４</w:t>
            </w:r>
            <w:r w:rsidRPr="005715BB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</w:p>
        </w:tc>
        <w:tc>
          <w:tcPr>
            <w:tcW w:w="1458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１４：０</w:t>
            </w:r>
            <w:r>
              <w:rPr>
                <w:rFonts w:ascii="ＭＳ 明朝" w:hAnsi="ＭＳ 明朝" w:hint="eastAsia"/>
              </w:rPr>
              <w:t>５</w:t>
            </w:r>
          </w:p>
        </w:tc>
      </w:tr>
      <w:tr w:rsidR="00991677" w:rsidRPr="005715BB" w:rsidTr="005715BB">
        <w:tc>
          <w:tcPr>
            <w:tcW w:w="532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323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近江兄弟社中学校</w:t>
            </w:r>
          </w:p>
        </w:tc>
        <w:tc>
          <w:tcPr>
            <w:tcW w:w="514" w:type="dxa"/>
          </w:tcPr>
          <w:p w:rsidR="00991677" w:rsidRPr="005715BB" w:rsidRDefault="00991677" w:rsidP="00D35C0D">
            <w:pPr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976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１３：５５</w:t>
            </w:r>
            <w:r w:rsidRPr="005715BB">
              <w:rPr>
                <w:rFonts w:ascii="ＭＳ 明朝" w:hAnsi="ＭＳ 明朝" w:hint="eastAsia"/>
              </w:rPr>
              <w:t>～１４：</w:t>
            </w: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567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484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１４：１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58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１４：</w:t>
            </w:r>
            <w:r>
              <w:rPr>
                <w:rFonts w:ascii="ＭＳ 明朝" w:hAnsi="ＭＳ 明朝" w:hint="eastAsia"/>
              </w:rPr>
              <w:t>２０</w:t>
            </w:r>
          </w:p>
        </w:tc>
      </w:tr>
      <w:tr w:rsidR="00991677" w:rsidRPr="005715BB" w:rsidTr="005715BB">
        <w:tc>
          <w:tcPr>
            <w:tcW w:w="532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323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八幡高校</w:t>
            </w:r>
          </w:p>
        </w:tc>
        <w:tc>
          <w:tcPr>
            <w:tcW w:w="514" w:type="dxa"/>
          </w:tcPr>
          <w:p w:rsidR="00991677" w:rsidRPr="005715BB" w:rsidRDefault="00991677" w:rsidP="00D35C0D">
            <w:pPr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976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１４：１０</w:t>
            </w:r>
            <w:r w:rsidRPr="005715BB">
              <w:rPr>
                <w:rFonts w:ascii="ＭＳ 明朝" w:hAnsi="ＭＳ 明朝" w:hint="eastAsia"/>
              </w:rPr>
              <w:t>～１４：２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567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1484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１４：</w:t>
            </w:r>
            <w:r>
              <w:rPr>
                <w:rFonts w:ascii="ＭＳ 明朝" w:hAnsi="ＭＳ 明朝" w:hint="eastAsia"/>
              </w:rPr>
              <w:t>３０</w:t>
            </w:r>
          </w:p>
        </w:tc>
        <w:tc>
          <w:tcPr>
            <w:tcW w:w="1458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１４：</w:t>
            </w:r>
            <w:r>
              <w:rPr>
                <w:rFonts w:ascii="ＭＳ 明朝" w:hAnsi="ＭＳ 明朝" w:hint="eastAsia"/>
              </w:rPr>
              <w:t>３５</w:t>
            </w:r>
          </w:p>
        </w:tc>
      </w:tr>
      <w:tr w:rsidR="00991677" w:rsidRPr="005715BB" w:rsidTr="005715BB">
        <w:tc>
          <w:tcPr>
            <w:tcW w:w="9854" w:type="dxa"/>
            <w:gridSpan w:val="7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休　　　　　　憩</w:t>
            </w:r>
          </w:p>
        </w:tc>
      </w:tr>
      <w:tr w:rsidR="00991677" w:rsidRPr="005715BB" w:rsidTr="005715BB">
        <w:tc>
          <w:tcPr>
            <w:tcW w:w="532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323" w:type="dxa"/>
          </w:tcPr>
          <w:p w:rsidR="00991677" w:rsidRPr="005715BB" w:rsidRDefault="00991677" w:rsidP="005715BB">
            <w:pPr>
              <w:jc w:val="left"/>
              <w:rPr>
                <w:rFonts w:ascii="ＭＳ 明朝" w:hAnsi="ＭＳ 明朝"/>
              </w:rPr>
            </w:pPr>
            <w:r w:rsidRPr="005715BB">
              <w:rPr>
                <w:rFonts w:ascii="ＭＳ 明朝" w:hAnsi="ＭＳ 明朝" w:hint="eastAsia"/>
              </w:rPr>
              <w:t>合同演奏</w:t>
            </w:r>
            <w:r w:rsidRPr="005715BB">
              <w:rPr>
                <w:rFonts w:ascii="ＭＳ 明朝" w:hAnsi="ＭＳ 明朝"/>
              </w:rPr>
              <w:t>A</w:t>
            </w:r>
          </w:p>
        </w:tc>
        <w:tc>
          <w:tcPr>
            <w:tcW w:w="514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</w:p>
        </w:tc>
        <w:tc>
          <w:tcPr>
            <w:tcW w:w="2976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１４：２５</w:t>
            </w:r>
            <w:r w:rsidRPr="005715BB">
              <w:rPr>
                <w:rFonts w:ascii="ＭＳ 明朝" w:hAnsi="ＭＳ 明朝" w:hint="eastAsia"/>
              </w:rPr>
              <w:t>～１４：</w:t>
            </w:r>
            <w:r>
              <w:rPr>
                <w:rFonts w:ascii="ＭＳ 明朝" w:hAnsi="ＭＳ 明朝" w:hint="eastAsia"/>
              </w:rPr>
              <w:t>５５</w:t>
            </w:r>
          </w:p>
        </w:tc>
        <w:tc>
          <w:tcPr>
            <w:tcW w:w="567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1484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１５</w:t>
            </w:r>
            <w:r w:rsidRPr="005715BB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００</w:t>
            </w:r>
          </w:p>
        </w:tc>
        <w:tc>
          <w:tcPr>
            <w:tcW w:w="1458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１５：０</w:t>
            </w:r>
            <w:r>
              <w:rPr>
                <w:rFonts w:ascii="ＭＳ 明朝" w:hAnsi="ＭＳ 明朝" w:hint="eastAsia"/>
              </w:rPr>
              <w:t>５</w:t>
            </w:r>
          </w:p>
        </w:tc>
      </w:tr>
      <w:tr w:rsidR="00991677" w:rsidRPr="005715BB" w:rsidTr="005715BB">
        <w:tc>
          <w:tcPr>
            <w:tcW w:w="532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323" w:type="dxa"/>
          </w:tcPr>
          <w:p w:rsidR="00991677" w:rsidRPr="005715BB" w:rsidRDefault="00991677" w:rsidP="005715BB">
            <w:pPr>
              <w:jc w:val="left"/>
              <w:rPr>
                <w:rFonts w:ascii="ＭＳ 明朝" w:hAnsi="ＭＳ 明朝"/>
              </w:rPr>
            </w:pPr>
            <w:r w:rsidRPr="005715BB">
              <w:rPr>
                <w:rFonts w:ascii="ＭＳ 明朝" w:hAnsi="ＭＳ 明朝" w:hint="eastAsia"/>
              </w:rPr>
              <w:t>合同演奏</w:t>
            </w:r>
            <w:r w:rsidRPr="005715BB">
              <w:rPr>
                <w:rFonts w:ascii="ＭＳ 明朝" w:hAnsi="ＭＳ 明朝"/>
              </w:rPr>
              <w:t>B</w:t>
            </w:r>
          </w:p>
        </w:tc>
        <w:tc>
          <w:tcPr>
            <w:tcW w:w="514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</w:p>
        </w:tc>
        <w:tc>
          <w:tcPr>
            <w:tcW w:w="2976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１４：５５</w:t>
            </w:r>
            <w:r w:rsidRPr="005715BB">
              <w:rPr>
                <w:rFonts w:ascii="ＭＳ 明朝" w:hAnsi="ＭＳ 明朝" w:hint="eastAsia"/>
              </w:rPr>
              <w:t>～１５：</w:t>
            </w:r>
            <w:r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567" w:type="dxa"/>
          </w:tcPr>
          <w:p w:rsidR="00991677" w:rsidRPr="005715BB" w:rsidRDefault="00991677" w:rsidP="005715BB">
            <w:pPr>
              <w:jc w:val="center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484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１５：</w:t>
            </w:r>
            <w:r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1458" w:type="dxa"/>
          </w:tcPr>
          <w:p w:rsidR="00991677" w:rsidRPr="005715BB" w:rsidRDefault="00991677" w:rsidP="005715BB">
            <w:pPr>
              <w:jc w:val="left"/>
              <w:rPr>
                <w:rFonts w:ascii="ＭＳ 明朝"/>
              </w:rPr>
            </w:pPr>
            <w:r w:rsidRPr="005715BB">
              <w:rPr>
                <w:rFonts w:ascii="ＭＳ 明朝" w:hAnsi="ＭＳ 明朝" w:hint="eastAsia"/>
              </w:rPr>
              <w:t>１５：２</w:t>
            </w:r>
            <w:r>
              <w:rPr>
                <w:rFonts w:ascii="ＭＳ 明朝" w:hAnsi="ＭＳ 明朝" w:hint="eastAsia"/>
              </w:rPr>
              <w:t>５</w:t>
            </w:r>
          </w:p>
        </w:tc>
      </w:tr>
    </w:tbl>
    <w:p w:rsidR="00991677" w:rsidRPr="00D14F9E" w:rsidRDefault="00991677" w:rsidP="00665F7A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チューニングＡ：オーケストラ練習室　　チェーニングＢ：小ホール　　　本部：楽屋４</w:t>
      </w:r>
    </w:p>
    <w:p w:rsidR="00991677" w:rsidRPr="00E13F91" w:rsidRDefault="00991677" w:rsidP="001D3F09">
      <w:pPr>
        <w:rPr>
          <w:rFonts w:ascii="ＭＳ 明朝"/>
          <w:b/>
          <w:w w:val="150"/>
        </w:rPr>
      </w:pPr>
      <w:r w:rsidRPr="00E13F91">
        <w:rPr>
          <w:rFonts w:ascii="ＭＳ 明朝" w:hAnsi="ＭＳ 明朝" w:hint="eastAsia"/>
          <w:b/>
          <w:w w:val="150"/>
        </w:rPr>
        <w:t>午後の流れ（確認）</w:t>
      </w:r>
    </w:p>
    <w:p w:rsidR="00991677" w:rsidRDefault="00991677" w:rsidP="001D3F09">
      <w:pPr>
        <w:rPr>
          <w:rFonts w:ascii="ＭＳ 明朝"/>
        </w:rPr>
      </w:pPr>
      <w:r>
        <w:rPr>
          <w:rFonts w:ascii="ＭＳ 明朝" w:hAnsi="ＭＳ 明朝" w:hint="eastAsia"/>
        </w:rPr>
        <w:t>１２：３０　開場</w:t>
      </w:r>
    </w:p>
    <w:p w:rsidR="00991677" w:rsidRDefault="00991677" w:rsidP="001D3F09">
      <w:pPr>
        <w:rPr>
          <w:rFonts w:ascii="ＭＳ 明朝"/>
        </w:rPr>
      </w:pPr>
      <w:r>
        <w:rPr>
          <w:rFonts w:ascii="ＭＳ 明朝" w:hAnsi="ＭＳ 明朝" w:hint="eastAsia"/>
        </w:rPr>
        <w:t>１２：５０　ブザー</w:t>
      </w:r>
    </w:p>
    <w:p w:rsidR="00991677" w:rsidRDefault="00991677" w:rsidP="001D3F09">
      <w:pPr>
        <w:rPr>
          <w:rFonts w:ascii="ＭＳ 明朝"/>
        </w:rPr>
      </w:pPr>
      <w:r>
        <w:rPr>
          <w:rFonts w:ascii="ＭＳ 明朝" w:hAnsi="ＭＳ 明朝" w:hint="eastAsia"/>
        </w:rPr>
        <w:t>１２：５５　あいさつ</w:t>
      </w:r>
    </w:p>
    <w:p w:rsidR="00991677" w:rsidRPr="00626127" w:rsidRDefault="00991677" w:rsidP="00626127">
      <w:pPr>
        <w:rPr>
          <w:rFonts w:ascii="ＭＳ 明朝"/>
        </w:rPr>
      </w:pPr>
      <w:r>
        <w:rPr>
          <w:rFonts w:ascii="ＭＳ 明朝" w:hAnsi="ＭＳ 明朝" w:hint="eastAsia"/>
        </w:rPr>
        <w:t>１３：００　開演</w:t>
      </w:r>
      <w:bookmarkStart w:id="0" w:name="_GoBack"/>
      <w:bookmarkEnd w:id="0"/>
    </w:p>
    <w:p w:rsidR="00991677" w:rsidRDefault="00991677" w:rsidP="00626127">
      <w:pPr>
        <w:rPr>
          <w:rFonts w:ascii="ＭＳ 明朝"/>
        </w:rPr>
      </w:pPr>
      <w:r>
        <w:rPr>
          <w:rFonts w:ascii="ＭＳ 明朝" w:hAnsi="ＭＳ 明朝" w:hint="eastAsia"/>
        </w:rPr>
        <w:t>１５：４５　終演</w:t>
      </w:r>
    </w:p>
    <w:p w:rsidR="00991677" w:rsidRDefault="00991677" w:rsidP="00626127">
      <w:pPr>
        <w:rPr>
          <w:rFonts w:ascii="ＭＳ 明朝"/>
        </w:rPr>
      </w:pPr>
      <w:r>
        <w:rPr>
          <w:rFonts w:ascii="ＭＳ 明朝" w:hAnsi="ＭＳ 明朝" w:hint="eastAsia"/>
        </w:rPr>
        <w:t>１５：５０　舞台撤収</w:t>
      </w:r>
    </w:p>
    <w:p w:rsidR="00991677" w:rsidRDefault="00991677" w:rsidP="00626127">
      <w:pPr>
        <w:rPr>
          <w:rFonts w:ascii="ＭＳ 明朝"/>
        </w:rPr>
      </w:pPr>
      <w:r>
        <w:rPr>
          <w:rFonts w:ascii="ＭＳ 明朝" w:hAnsi="ＭＳ 明朝" w:hint="eastAsia"/>
        </w:rPr>
        <w:t>１６：３０　解散式（ホール）</w:t>
      </w:r>
    </w:p>
    <w:p w:rsidR="00991677" w:rsidRDefault="00991677" w:rsidP="00626127">
      <w:pPr>
        <w:rPr>
          <w:rFonts w:ascii="ＭＳ 明朝"/>
        </w:rPr>
      </w:pPr>
      <w:r>
        <w:rPr>
          <w:rFonts w:ascii="ＭＳ 明朝" w:hAnsi="ＭＳ 明朝" w:hint="eastAsia"/>
        </w:rPr>
        <w:t>１７：００　館内完全撤収</w:t>
      </w:r>
    </w:p>
    <w:p w:rsidR="00991677" w:rsidRPr="004E52A0" w:rsidRDefault="00991677" w:rsidP="00626127">
      <w:pPr>
        <w:rPr>
          <w:rFonts w:ascii="ＭＳ Ｐゴシック" w:eastAsia="ＭＳ Ｐゴシック" w:hAnsi="ＭＳ Ｐゴシック"/>
          <w:w w:val="150"/>
          <w:sz w:val="24"/>
          <w:szCs w:val="24"/>
        </w:rPr>
      </w:pPr>
      <w:r w:rsidRPr="004E52A0">
        <w:rPr>
          <w:rFonts w:ascii="ＭＳ Ｐゴシック" w:eastAsia="ＭＳ Ｐゴシック" w:hAnsi="ＭＳ Ｐゴシック" w:hint="eastAsia"/>
          <w:w w:val="150"/>
          <w:sz w:val="24"/>
          <w:szCs w:val="24"/>
        </w:rPr>
        <w:t>【確認事項】</w:t>
      </w:r>
    </w:p>
    <w:p w:rsidR="00991677" w:rsidRDefault="00991677" w:rsidP="00626127">
      <w:pPr>
        <w:rPr>
          <w:rFonts w:ascii="ＭＳ Ｐゴシック" w:eastAsia="ＭＳ Ｐゴシック" w:hAnsi="ＭＳ Ｐゴシック"/>
          <w:sz w:val="24"/>
          <w:szCs w:val="24"/>
        </w:rPr>
      </w:pPr>
      <w:r w:rsidRPr="004E52A0">
        <w:rPr>
          <w:rFonts w:ascii="ＭＳ Ｐゴシック" w:eastAsia="ＭＳ Ｐゴシック" w:hAnsi="ＭＳ Ｐゴシック" w:hint="eastAsia"/>
          <w:sz w:val="24"/>
          <w:szCs w:val="24"/>
        </w:rPr>
        <w:t>○ソロマイクはいりますか？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なし</w:t>
      </w:r>
    </w:p>
    <w:p w:rsidR="00991677" w:rsidRPr="004E52A0" w:rsidRDefault="00991677" w:rsidP="006261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91677" w:rsidRPr="004E52A0" w:rsidRDefault="00991677" w:rsidP="00626127">
      <w:pPr>
        <w:rPr>
          <w:rFonts w:ascii="ＭＳ Ｐゴシック" w:eastAsia="ＭＳ Ｐゴシック" w:hAnsi="ＭＳ Ｐゴシック"/>
          <w:sz w:val="24"/>
          <w:szCs w:val="24"/>
        </w:rPr>
      </w:pPr>
      <w:r w:rsidRPr="004E52A0">
        <w:rPr>
          <w:rFonts w:ascii="ＭＳ Ｐゴシック" w:eastAsia="ＭＳ Ｐゴシック" w:hAnsi="ＭＳ Ｐゴシック" w:hint="eastAsia"/>
          <w:sz w:val="24"/>
          <w:szCs w:val="24"/>
        </w:rPr>
        <w:t>○自転車で来る学校は搬入口の所に駐輪してください。（八幡東中・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八幡西中・兄弟社中</w:t>
      </w:r>
      <w:r w:rsidRPr="004E52A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991677" w:rsidRPr="00AF4E2F" w:rsidRDefault="00991677" w:rsidP="006261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91677" w:rsidRPr="004E52A0" w:rsidRDefault="00991677" w:rsidP="00626127">
      <w:pPr>
        <w:rPr>
          <w:rFonts w:ascii="ＭＳ Ｐゴシック" w:eastAsia="ＭＳ Ｐゴシック" w:hAnsi="ＭＳ Ｐゴシック"/>
          <w:sz w:val="24"/>
          <w:szCs w:val="24"/>
        </w:rPr>
      </w:pPr>
      <w:r w:rsidRPr="004E52A0">
        <w:rPr>
          <w:rFonts w:ascii="ＭＳ Ｐゴシック" w:eastAsia="ＭＳ Ｐゴシック" w:hAnsi="ＭＳ Ｐゴシック" w:hint="eastAsia"/>
          <w:sz w:val="24"/>
          <w:szCs w:val="24"/>
        </w:rPr>
        <w:t>○顧問の駐車場は裏口（事務室横）に確保しておきます。コーンを移動させてください。</w:t>
      </w:r>
    </w:p>
    <w:p w:rsidR="00991677" w:rsidRDefault="00991677" w:rsidP="006261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91677" w:rsidRPr="004E52A0" w:rsidRDefault="00991677" w:rsidP="00626127">
      <w:pPr>
        <w:rPr>
          <w:rFonts w:ascii="ＭＳ Ｐゴシック" w:eastAsia="ＭＳ Ｐゴシック" w:hAnsi="ＭＳ Ｐゴシック"/>
          <w:sz w:val="24"/>
          <w:szCs w:val="24"/>
        </w:rPr>
      </w:pPr>
      <w:r w:rsidRPr="004E52A0">
        <w:rPr>
          <w:rFonts w:ascii="ＭＳ Ｐゴシック" w:eastAsia="ＭＳ Ｐゴシック" w:hAnsi="ＭＳ Ｐゴシック" w:hint="eastAsia"/>
          <w:sz w:val="24"/>
          <w:szCs w:val="24"/>
        </w:rPr>
        <w:t>○暖房は９時から１７時まで入ります。</w:t>
      </w:r>
    </w:p>
    <w:p w:rsidR="00991677" w:rsidRDefault="00991677" w:rsidP="006261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91677" w:rsidRDefault="00991677" w:rsidP="00626127">
      <w:pPr>
        <w:rPr>
          <w:rFonts w:ascii="ＭＳ Ｐゴシック" w:eastAsia="ＭＳ Ｐゴシック" w:hAnsi="ＭＳ Ｐゴシック"/>
          <w:sz w:val="24"/>
          <w:szCs w:val="24"/>
        </w:rPr>
      </w:pPr>
      <w:r w:rsidRPr="004E52A0">
        <w:rPr>
          <w:rFonts w:ascii="ＭＳ Ｐゴシック" w:eastAsia="ＭＳ Ｐゴシック" w:hAnsi="ＭＳ Ｐゴシック" w:hint="eastAsia"/>
          <w:sz w:val="24"/>
          <w:szCs w:val="24"/>
        </w:rPr>
        <w:t>○ホールの譜面台は小ホールに用意してもらいます。ステージとオーケストラ練習室は近江兄弟社高校・中学校にお借りします。</w:t>
      </w:r>
    </w:p>
    <w:p w:rsidR="00991677" w:rsidRDefault="00991677" w:rsidP="006261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91677" w:rsidRDefault="00991677" w:rsidP="004E52A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○胸につける花を各校出演者分作成して、当日持って来てください。</w:t>
      </w:r>
    </w:p>
    <w:p w:rsidR="00991677" w:rsidRDefault="00991677" w:rsidP="004E52A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赤　・・・八幡商業高校</w:t>
      </w:r>
    </w:p>
    <w:p w:rsidR="00991677" w:rsidRDefault="00991677" w:rsidP="004E52A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青　・・・安土中学校</w:t>
      </w:r>
    </w:p>
    <w:p w:rsidR="00991677" w:rsidRDefault="00991677" w:rsidP="004E52A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黄　・・・近江兄弟社中学校</w:t>
      </w:r>
    </w:p>
    <w:p w:rsidR="00991677" w:rsidRDefault="00991677" w:rsidP="004E52A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ピンク　・・・八幡東中学校</w:t>
      </w:r>
    </w:p>
    <w:p w:rsidR="00991677" w:rsidRDefault="00991677" w:rsidP="004E52A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オレンジ　・・・近江兄弟社高校</w:t>
      </w:r>
    </w:p>
    <w:p w:rsidR="00991677" w:rsidRDefault="00991677" w:rsidP="004E52A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紫　・・・八幡西中学校</w:t>
      </w:r>
    </w:p>
    <w:p w:rsidR="00991677" w:rsidRDefault="00991677" w:rsidP="004E52A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緑　・・・八幡高校</w:t>
      </w:r>
    </w:p>
    <w:p w:rsidR="00991677" w:rsidRDefault="00991677" w:rsidP="004E52A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91677" w:rsidRDefault="00991677" w:rsidP="006261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91677" w:rsidRPr="004E52A0" w:rsidRDefault="00991677" w:rsidP="00626127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991677" w:rsidRPr="004E52A0" w:rsidSect="00665F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77" w:rsidRDefault="00991677" w:rsidP="003A3720">
      <w:r>
        <w:separator/>
      </w:r>
    </w:p>
  </w:endnote>
  <w:endnote w:type="continuationSeparator" w:id="1">
    <w:p w:rsidR="00991677" w:rsidRDefault="00991677" w:rsidP="003A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77" w:rsidRDefault="00991677" w:rsidP="003A3720">
      <w:r>
        <w:separator/>
      </w:r>
    </w:p>
  </w:footnote>
  <w:footnote w:type="continuationSeparator" w:id="1">
    <w:p w:rsidR="00991677" w:rsidRDefault="00991677" w:rsidP="003A3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582"/>
    <w:multiLevelType w:val="hybridMultilevel"/>
    <w:tmpl w:val="2A3EFE86"/>
    <w:lvl w:ilvl="0" w:tplc="CD94400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>
    <w:nsid w:val="15D95280"/>
    <w:multiLevelType w:val="hybridMultilevel"/>
    <w:tmpl w:val="D06AEFA2"/>
    <w:lvl w:ilvl="0" w:tplc="21D2C638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F7A"/>
    <w:rsid w:val="000A5CED"/>
    <w:rsid w:val="000C2B56"/>
    <w:rsid w:val="001737D8"/>
    <w:rsid w:val="001B1EEF"/>
    <w:rsid w:val="001D3F09"/>
    <w:rsid w:val="001F1534"/>
    <w:rsid w:val="002008A8"/>
    <w:rsid w:val="002530A3"/>
    <w:rsid w:val="002A4355"/>
    <w:rsid w:val="002D3BFF"/>
    <w:rsid w:val="003A3720"/>
    <w:rsid w:val="004509A4"/>
    <w:rsid w:val="004E52A0"/>
    <w:rsid w:val="005715BB"/>
    <w:rsid w:val="00626127"/>
    <w:rsid w:val="00665F7A"/>
    <w:rsid w:val="00672AF9"/>
    <w:rsid w:val="006C78DF"/>
    <w:rsid w:val="0071417E"/>
    <w:rsid w:val="00777554"/>
    <w:rsid w:val="007B58D3"/>
    <w:rsid w:val="007D5555"/>
    <w:rsid w:val="00883453"/>
    <w:rsid w:val="008A7E2A"/>
    <w:rsid w:val="008F669E"/>
    <w:rsid w:val="00900E95"/>
    <w:rsid w:val="00901E3D"/>
    <w:rsid w:val="00925847"/>
    <w:rsid w:val="0094410B"/>
    <w:rsid w:val="009572DF"/>
    <w:rsid w:val="0097409A"/>
    <w:rsid w:val="00991677"/>
    <w:rsid w:val="00992E99"/>
    <w:rsid w:val="009B54F5"/>
    <w:rsid w:val="00AB7986"/>
    <w:rsid w:val="00AF4E2F"/>
    <w:rsid w:val="00B20E71"/>
    <w:rsid w:val="00B26586"/>
    <w:rsid w:val="00BB7D2E"/>
    <w:rsid w:val="00BC295B"/>
    <w:rsid w:val="00C04525"/>
    <w:rsid w:val="00C45308"/>
    <w:rsid w:val="00C60E40"/>
    <w:rsid w:val="00C90701"/>
    <w:rsid w:val="00D14F9E"/>
    <w:rsid w:val="00D21154"/>
    <w:rsid w:val="00D32A34"/>
    <w:rsid w:val="00D35C0D"/>
    <w:rsid w:val="00DB26F5"/>
    <w:rsid w:val="00E13F91"/>
    <w:rsid w:val="00E4302E"/>
    <w:rsid w:val="00E6307A"/>
    <w:rsid w:val="00E7446E"/>
    <w:rsid w:val="00EC123A"/>
    <w:rsid w:val="00EF0524"/>
    <w:rsid w:val="00F24803"/>
    <w:rsid w:val="00F5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4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5F7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6127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3A372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37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372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7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183</Words>
  <Characters>1047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nakajimat</dc:creator>
  <cp:keywords/>
  <dc:description/>
  <cp:lastModifiedBy>kou</cp:lastModifiedBy>
  <cp:revision>17</cp:revision>
  <cp:lastPrinted>2018-03-17T07:30:00Z</cp:lastPrinted>
  <dcterms:created xsi:type="dcterms:W3CDTF">2017-10-20T04:25:00Z</dcterms:created>
  <dcterms:modified xsi:type="dcterms:W3CDTF">2018-03-18T09:11:00Z</dcterms:modified>
</cp:coreProperties>
</file>